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089" w14:textId="77777777" w:rsidR="005471C5" w:rsidRDefault="005471C5" w:rsidP="005471C5">
      <w:pPr>
        <w:jc w:val="center"/>
        <w:rPr>
          <w:rStyle w:val="PlaceholderText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3187D7" wp14:editId="0734EFC4">
            <wp:extent cx="4716780" cy="14020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BA Logo B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D459" w14:textId="77777777" w:rsidR="00170D38" w:rsidRPr="00170D38" w:rsidRDefault="00170D38" w:rsidP="00170D38">
      <w:pPr>
        <w:jc w:val="center"/>
        <w:rPr>
          <w:rStyle w:val="PlaceholderText"/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DA4D9F">
        <w:rPr>
          <w:rStyle w:val="PlaceholderText"/>
          <w:rFonts w:ascii="Times New Roman" w:hAnsi="Times New Roman" w:cs="Times New Roman"/>
          <w:color w:val="auto"/>
          <w:sz w:val="40"/>
          <w:szCs w:val="36"/>
          <w:u w:val="single"/>
        </w:rPr>
        <w:t>Gateway Scholarship Application</w:t>
      </w:r>
    </w:p>
    <w:p w14:paraId="2EB8263C" w14:textId="77777777" w:rsidR="005471C5" w:rsidRPr="003A570E" w:rsidRDefault="003A570E" w:rsidP="00DA4D9F">
      <w:pPr>
        <w:jc w:val="center"/>
        <w:rPr>
          <w:rStyle w:val="PlaceholderText"/>
          <w:color w:val="FF0000"/>
          <w:sz w:val="24"/>
          <w:szCs w:val="24"/>
        </w:rPr>
      </w:pPr>
      <w:r w:rsidRPr="003A570E">
        <w:rPr>
          <w:rStyle w:val="PlaceholderText"/>
          <w:color w:val="FF0000"/>
          <w:sz w:val="24"/>
          <w:szCs w:val="24"/>
        </w:rPr>
        <w:t>*It is required to answer all questions below*</w:t>
      </w:r>
    </w:p>
    <w:p w14:paraId="699FA5B5" w14:textId="77777777" w:rsidR="005471C5" w:rsidRDefault="005471C5">
      <w:pPr>
        <w:rPr>
          <w:rStyle w:val="PlaceholderText"/>
          <w:color w:val="auto"/>
          <w:sz w:val="24"/>
          <w:szCs w:val="24"/>
        </w:rPr>
      </w:pPr>
    </w:p>
    <w:p w14:paraId="2CA50FC2" w14:textId="77777777" w:rsidR="00170D38" w:rsidRDefault="00613088">
      <w:pPr>
        <w:rPr>
          <w:rStyle w:val="PlaceholderText"/>
          <w:color w:val="auto"/>
          <w:sz w:val="24"/>
          <w:szCs w:val="24"/>
        </w:rPr>
      </w:pPr>
      <w:r w:rsidRPr="00613088">
        <w:rPr>
          <w:rStyle w:val="PlaceholderText"/>
          <w:color w:val="auto"/>
          <w:sz w:val="24"/>
          <w:szCs w:val="24"/>
        </w:rPr>
        <w:t>Today’</w:t>
      </w:r>
      <w:r w:rsidR="00170D38">
        <w:rPr>
          <w:rStyle w:val="PlaceholderText"/>
          <w:color w:val="auto"/>
          <w:sz w:val="24"/>
          <w:szCs w:val="24"/>
        </w:rPr>
        <w:t>s D</w:t>
      </w:r>
      <w:r w:rsidRPr="00613088">
        <w:rPr>
          <w:rStyle w:val="PlaceholderText"/>
          <w:color w:val="auto"/>
          <w:sz w:val="24"/>
          <w:szCs w:val="24"/>
        </w:rPr>
        <w:t>ate</w:t>
      </w:r>
      <w:r w:rsidR="00A14BBB">
        <w:rPr>
          <w:rStyle w:val="PlaceholderText"/>
          <w:color w:val="auto"/>
          <w:sz w:val="24"/>
          <w:szCs w:val="24"/>
        </w:rPr>
        <w:t xml:space="preserve">:   </w:t>
      </w:r>
      <w:r w:rsidR="006A0EE0">
        <w:rPr>
          <w:rStyle w:val="PlaceholderText"/>
          <w:color w:val="auto"/>
          <w:sz w:val="24"/>
          <w:szCs w:val="24"/>
        </w:rPr>
        <w:t xml:space="preserve">  </w:t>
      </w:r>
      <w:sdt>
        <w:sdtPr>
          <w:rPr>
            <w:rStyle w:val="PlaceholderText"/>
            <w:color w:val="auto"/>
            <w:sz w:val="24"/>
            <w:szCs w:val="24"/>
          </w:rPr>
          <w:id w:val="806353375"/>
          <w:placeholder>
            <w:docPart w:val="154411601E0A4CEB86253890EC9B1D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14BBB">
            <w:rPr>
              <w:rStyle w:val="PlaceholderText"/>
            </w:rPr>
            <w:t>Select Today’s Date</w:t>
          </w:r>
        </w:sdtContent>
      </w:sdt>
    </w:p>
    <w:p w14:paraId="535A5ABE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4C581FFC" w14:textId="77777777" w:rsidR="00170D3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Full Name (First Middle Last)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</w:t>
      </w:r>
      <w:sdt>
        <w:sdtPr>
          <w:rPr>
            <w:rStyle w:val="PlaceholderText"/>
            <w:color w:val="auto"/>
            <w:sz w:val="24"/>
            <w:szCs w:val="24"/>
          </w:rPr>
          <w:id w:val="200978264"/>
          <w:placeholder>
            <w:docPart w:val="66E7ACF6F874428E8ADF07E905921950"/>
          </w:placeholder>
          <w:showingPlcHdr/>
        </w:sdtPr>
        <w:sdtContent>
          <w:r w:rsidR="00A14BBB">
            <w:rPr>
              <w:rStyle w:val="PlaceholderText"/>
            </w:rPr>
            <w:t>Enter your full name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</w:t>
      </w:r>
    </w:p>
    <w:p w14:paraId="6BCFF524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23FC43D1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Date of Birth (mm/dd/yyyy)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1320466287"/>
          <w:placeholder>
            <w:docPart w:val="DC0DCC79D9C1421A8D642386AB5BF4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14BBB">
            <w:rPr>
              <w:rStyle w:val="PlaceholderText"/>
            </w:rPr>
            <w:t>Select Date of Birth</w:t>
          </w:r>
        </w:sdtContent>
      </w:sdt>
    </w:p>
    <w:p w14:paraId="1FC26565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7FB89D91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Gateway Scholarship ID #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-1079056948"/>
          <w:placeholder>
            <w:docPart w:val="7BB7B45B412C4977A6A799A90B0A6A59"/>
          </w:placeholder>
          <w:showingPlcHdr/>
          <w:text/>
        </w:sdtPr>
        <w:sdtContent>
          <w:r w:rsidR="005471C5">
            <w:rPr>
              <w:rStyle w:val="PlaceholderText"/>
            </w:rPr>
            <w:t>Enter ID #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</w:t>
      </w:r>
    </w:p>
    <w:p w14:paraId="6881C79F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55D41A05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Phone Number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5471C5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784777479"/>
          <w:placeholder>
            <w:docPart w:val="260F84CA2F3C4EA5B2B7722DF334E6E2"/>
          </w:placeholder>
          <w:showingPlcHdr/>
          <w:text/>
        </w:sdtPr>
        <w:sdtContent>
          <w:r w:rsidR="00170D38">
            <w:rPr>
              <w:rStyle w:val="PlaceholderText"/>
            </w:rPr>
            <w:t>Enter Phone #</w:t>
          </w:r>
        </w:sdtContent>
      </w:sdt>
    </w:p>
    <w:p w14:paraId="44F703F0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535EEB06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Email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 </w:t>
      </w:r>
      <w:sdt>
        <w:sdtPr>
          <w:rPr>
            <w:rStyle w:val="PlaceholderText"/>
            <w:color w:val="auto"/>
            <w:sz w:val="24"/>
            <w:szCs w:val="24"/>
          </w:rPr>
          <w:id w:val="1114165415"/>
          <w:placeholder>
            <w:docPart w:val="57C316BFA80C46A7A59667A7E801B46A"/>
          </w:placeholder>
          <w:showingPlcHdr/>
          <w:text/>
        </w:sdtPr>
        <w:sdtContent>
          <w:r w:rsidR="005471C5">
            <w:rPr>
              <w:rStyle w:val="PlaceholderText"/>
            </w:rPr>
            <w:t>Enter Email Address</w:t>
          </w:r>
        </w:sdtContent>
      </w:sdt>
    </w:p>
    <w:p w14:paraId="7B6B210A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57DF70FF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Marital Status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alias w:val="Marital Status"/>
          <w:tag w:val="Marital Status"/>
          <w:id w:val="2033686059"/>
          <w:lock w:val="sdtContentLocked"/>
          <w:placeholder>
            <w:docPart w:val="CD6491F760BA45E389FA45EE0F93B324"/>
          </w:placeholder>
          <w:showingPlcHdr/>
          <w:comboBox>
            <w:listItem w:displayText="Married" w:value="Married"/>
            <w:listItem w:displayText="Single" w:value="Single"/>
          </w:comboBox>
        </w:sdtPr>
        <w:sdtContent>
          <w:r w:rsidR="005471C5">
            <w:rPr>
              <w:rStyle w:val="PlaceholderText"/>
            </w:rPr>
            <w:t>Choose Marital Status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14:paraId="31FEC3EC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15AF140C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Member of an OCSBA Partner Church?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alias w:val="Member of OCSBA"/>
          <w:tag w:val="Member of OCSBA"/>
          <w:id w:val="2103838360"/>
          <w:lock w:val="sdtContentLocked"/>
          <w:placeholder>
            <w:docPart w:val="DA55F061E5A84E64966F172A410300FD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5471C5">
            <w:rPr>
              <w:rStyle w:val="PlaceholderText"/>
            </w:rPr>
            <w:t>Yes/No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</w:t>
      </w:r>
    </w:p>
    <w:p w14:paraId="78A0C5A1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4ACAB74F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Name and Address of Ch</w:t>
      </w:r>
      <w:r w:rsidR="005471C5">
        <w:rPr>
          <w:rStyle w:val="PlaceholderText"/>
          <w:color w:val="auto"/>
          <w:sz w:val="24"/>
          <w:szCs w:val="24"/>
        </w:rPr>
        <w:t>urch</w:t>
      </w:r>
      <w:r w:rsidR="00A14BBB">
        <w:rPr>
          <w:rStyle w:val="PlaceholderText"/>
          <w:color w:val="auto"/>
          <w:sz w:val="24"/>
          <w:szCs w:val="24"/>
        </w:rPr>
        <w:t xml:space="preserve">:     </w:t>
      </w:r>
      <w:sdt>
        <w:sdtPr>
          <w:rPr>
            <w:rStyle w:val="PlaceholderText"/>
            <w:color w:val="auto"/>
            <w:sz w:val="24"/>
            <w:szCs w:val="24"/>
          </w:rPr>
          <w:id w:val="36861944"/>
          <w:placeholder>
            <w:docPart w:val="048221B9C23F447091DF47225E751D58"/>
          </w:placeholder>
          <w:showingPlcHdr/>
          <w:text/>
        </w:sdtPr>
        <w:sdtContent>
          <w:r w:rsidR="005471C5">
            <w:rPr>
              <w:rStyle w:val="PlaceholderText"/>
            </w:rPr>
            <w:t>Enter Church Address</w:t>
          </w:r>
        </w:sdtContent>
      </w:sdt>
      <w:r w:rsidR="00A14BBB">
        <w:rPr>
          <w:rStyle w:val="PlaceholderText"/>
          <w:color w:val="auto"/>
          <w:sz w:val="24"/>
          <w:szCs w:val="24"/>
        </w:rPr>
        <w:t xml:space="preserve">    </w:t>
      </w:r>
    </w:p>
    <w:p w14:paraId="5DE73B6C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0ADF8364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Pastor’s Name, Phone, Email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658732228"/>
          <w:placeholder>
            <w:docPart w:val="FFCC1EFCC7DF4ED689CC1426C5875068"/>
          </w:placeholder>
          <w:showingPlcHdr/>
          <w:text/>
        </w:sdtPr>
        <w:sdtContent>
          <w:r w:rsidR="005471C5">
            <w:rPr>
              <w:rStyle w:val="PlaceholderText"/>
            </w:rPr>
            <w:t>Enter Pastor’s Information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14:paraId="3BC04F0C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5BA55048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Name of College/University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-335696192"/>
          <w:placeholder>
            <w:docPart w:val="48FCBABBF0C84D7A939739D7CFDBF626"/>
          </w:placeholder>
          <w:showingPlcHdr/>
          <w:text/>
        </w:sdtPr>
        <w:sdtContent>
          <w:r w:rsidR="005471C5">
            <w:rPr>
              <w:rStyle w:val="PlaceholderText"/>
            </w:rPr>
            <w:t>Enter Name of College/University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 </w:t>
      </w:r>
    </w:p>
    <w:p w14:paraId="7005BA96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26D403EE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Undergraduate Degree Obtained?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1138459087"/>
          <w:placeholder>
            <w:docPart w:val="B54044A443D14242923F98233C9C3C3F"/>
          </w:placeholder>
          <w:showingPlcHdr/>
          <w:comboBox>
            <w:listItem w:value="Choose an item."/>
          </w:comboBox>
        </w:sdtPr>
        <w:sdtContent>
          <w:r w:rsidR="005471C5">
            <w:rPr>
              <w:rStyle w:val="PlaceholderText"/>
            </w:rPr>
            <w:t>Yes/No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</w:t>
      </w:r>
      <w:r w:rsidR="005471C5">
        <w:rPr>
          <w:rStyle w:val="PlaceholderText"/>
          <w:color w:val="auto"/>
          <w:sz w:val="24"/>
          <w:szCs w:val="24"/>
        </w:rPr>
        <w:t xml:space="preserve"> </w:t>
      </w:r>
    </w:p>
    <w:p w14:paraId="2EA7899E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6C57492A" w14:textId="77777777"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Gateway Degree Sought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275336660"/>
          <w:placeholder>
            <w:docPart w:val="1B73A029C39141FB819F718A147B0158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14:paraId="6B9EB722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42E47C54" w14:textId="77777777" w:rsidR="00613088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Number of Units Enrolled for the Semester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-1389489351"/>
          <w:placeholder>
            <w:docPart w:val="14F6E32D63D343EC8C645E278B916EFC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  <w:r w:rsidR="005471C5" w:rsidRPr="002B292A">
            <w:rPr>
              <w:rStyle w:val="PlaceholderText"/>
            </w:rPr>
            <w:t>.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  </w:t>
      </w:r>
    </w:p>
    <w:p w14:paraId="5282686C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6FECE321" w14:textId="77777777"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What is your current accumulated GPA at Gateway Seminary? *Or what was your final GPA in College/University?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-1425413165"/>
          <w:placeholder>
            <w:docPart w:val="63D1F70CFFCC4E45830EC9DC9F2B04BC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</w:t>
      </w:r>
    </w:p>
    <w:p w14:paraId="6DD25867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39966B84" w14:textId="77777777"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Describe your salvation experience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1697589152"/>
          <w:placeholder>
            <w:docPart w:val="96B140D323324622A5FD688A8FE668E3"/>
          </w:placeholder>
          <w:showingPlcHdr/>
          <w:text/>
        </w:sdtPr>
        <w:sdtContent>
          <w:r w:rsidR="00170D38">
            <w:rPr>
              <w:rStyle w:val="PlaceholderText"/>
            </w:rPr>
            <w:t xml:space="preserve">Type Here 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</w:t>
      </w:r>
    </w:p>
    <w:p w14:paraId="5AA789C8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685DADE6" w14:textId="77777777"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Describe your call to Ministry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2071420543"/>
          <w:placeholder>
            <w:docPart w:val="731F45D678554D5BAE118E34A7B1CCDF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</w:t>
      </w:r>
    </w:p>
    <w:p w14:paraId="6CE52E23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2F27EFE6" w14:textId="77777777"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How are you currently serving in Ministry?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655960473"/>
          <w:placeholder>
            <w:docPart w:val="EAFAF7DDA5124A47AFF1B51F1E7213F9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</w:t>
      </w:r>
    </w:p>
    <w:p w14:paraId="2A2B15B6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51ECA1B6" w14:textId="77777777"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In what ministry setting do you feel called to serve after graduation from Gateway Seminary?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383461809"/>
          <w:placeholder>
            <w:docPart w:val="42424539D4D34BAFAE89010AA2CC887F"/>
          </w:placeholder>
          <w:showingPlcHdr/>
          <w:text/>
        </w:sdtPr>
        <w:sdtContent>
          <w:r w:rsidR="005471C5">
            <w:rPr>
              <w:rStyle w:val="PlaceholderText"/>
            </w:rPr>
            <w:t xml:space="preserve">Type Here </w:t>
          </w:r>
        </w:sdtContent>
      </w:sdt>
    </w:p>
    <w:p w14:paraId="7E049E9A" w14:textId="77777777" w:rsidR="003A570E" w:rsidRDefault="003A570E">
      <w:pPr>
        <w:rPr>
          <w:rStyle w:val="PlaceholderText"/>
          <w:color w:val="auto"/>
          <w:sz w:val="24"/>
          <w:szCs w:val="24"/>
        </w:rPr>
      </w:pPr>
    </w:p>
    <w:p w14:paraId="124571D5" w14:textId="77777777" w:rsidR="006A0EE0" w:rsidRDefault="006A0EE0">
      <w:pPr>
        <w:rPr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Please describe your financial situation and why a scholarship from the OCSBA to Gateway Seminary would be helpful to you at this time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424654654"/>
          <w:placeholder>
            <w:docPart w:val="228D212121F347319A109CC129ED892C"/>
          </w:placeholder>
          <w:showingPlcHdr/>
          <w:text/>
        </w:sdtPr>
        <w:sdtContent>
          <w:r w:rsidR="005471C5">
            <w:rPr>
              <w:rStyle w:val="PlaceholderText"/>
            </w:rPr>
            <w:t>Type Here</w:t>
          </w:r>
        </w:sdtContent>
      </w:sdt>
      <w:r w:rsidR="003A570E">
        <w:rPr>
          <w:rStyle w:val="PlaceholderText"/>
          <w:color w:val="auto"/>
          <w:sz w:val="24"/>
          <w:szCs w:val="24"/>
        </w:rPr>
        <w:t xml:space="preserve">   </w:t>
      </w:r>
    </w:p>
    <w:p w14:paraId="0D2CC3D6" w14:textId="77777777" w:rsidR="00630361" w:rsidRPr="00630361" w:rsidRDefault="00630361" w:rsidP="002338A9">
      <w:pPr>
        <w:jc w:val="center"/>
        <w:rPr>
          <w:color w:val="1F4E79" w:themeColor="accent1" w:themeShade="80"/>
          <w:sz w:val="24"/>
          <w:szCs w:val="24"/>
        </w:rPr>
      </w:pPr>
    </w:p>
    <w:p w14:paraId="096198DA" w14:textId="00B7801B" w:rsidR="002338A9" w:rsidRPr="00630361" w:rsidRDefault="00630361" w:rsidP="00630361">
      <w:pPr>
        <w:jc w:val="center"/>
        <w:rPr>
          <w:color w:val="1F4E79" w:themeColor="accent1" w:themeShade="80"/>
          <w:sz w:val="24"/>
          <w:szCs w:val="24"/>
        </w:rPr>
      </w:pPr>
      <w:r w:rsidRPr="00630361">
        <w:rPr>
          <w:color w:val="1F4E79" w:themeColor="accent1" w:themeShade="80"/>
          <w:sz w:val="24"/>
          <w:szCs w:val="24"/>
        </w:rPr>
        <w:t>Please email your completed form</w:t>
      </w:r>
      <w:r w:rsidR="00054654">
        <w:rPr>
          <w:color w:val="1F4E79" w:themeColor="accent1" w:themeShade="80"/>
          <w:sz w:val="24"/>
          <w:szCs w:val="24"/>
        </w:rPr>
        <w:t xml:space="preserve"> along with PDF of current resume</w:t>
      </w:r>
      <w:r w:rsidR="002338A9" w:rsidRPr="00630361">
        <w:rPr>
          <w:color w:val="1F4E79" w:themeColor="accent1" w:themeShade="80"/>
          <w:sz w:val="24"/>
          <w:szCs w:val="24"/>
        </w:rPr>
        <w:t xml:space="preserve"> to </w:t>
      </w:r>
      <w:hyperlink r:id="rId6" w:history="1">
        <w:r w:rsidR="002338A9" w:rsidRPr="00630361">
          <w:rPr>
            <w:rStyle w:val="Hyperlink"/>
            <w:color w:val="1F4E79" w:themeColor="accent1" w:themeShade="80"/>
            <w:sz w:val="24"/>
            <w:szCs w:val="24"/>
          </w:rPr>
          <w:t>info@ocsba.org</w:t>
        </w:r>
      </w:hyperlink>
      <w:r w:rsidR="002338A9" w:rsidRPr="00630361">
        <w:rPr>
          <w:color w:val="1F4E79" w:themeColor="accent1" w:themeShade="80"/>
          <w:sz w:val="24"/>
          <w:szCs w:val="24"/>
        </w:rPr>
        <w:t xml:space="preserve"> </w:t>
      </w:r>
      <w:r w:rsidRPr="00630361">
        <w:rPr>
          <w:color w:val="1F4E79" w:themeColor="accent1" w:themeShade="80"/>
          <w:sz w:val="24"/>
          <w:szCs w:val="24"/>
        </w:rPr>
        <w:t xml:space="preserve"> or </w:t>
      </w:r>
      <w:r w:rsidR="002338A9" w:rsidRPr="00630361">
        <w:rPr>
          <w:color w:val="1F4E79" w:themeColor="accent1" w:themeShade="80"/>
          <w:sz w:val="24"/>
          <w:szCs w:val="24"/>
        </w:rPr>
        <w:t>mail to 250 N Golden Circle Drive #101 Santa</w:t>
      </w:r>
      <w:r w:rsidRPr="00630361">
        <w:rPr>
          <w:color w:val="1F4E79" w:themeColor="accent1" w:themeShade="80"/>
          <w:sz w:val="24"/>
          <w:szCs w:val="24"/>
        </w:rPr>
        <w:t xml:space="preserve"> Ana, CA 92705</w:t>
      </w:r>
    </w:p>
    <w:sectPr w:rsidR="002338A9" w:rsidRPr="0063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54"/>
    <w:rsid w:val="00054654"/>
    <w:rsid w:val="00170D38"/>
    <w:rsid w:val="002338A9"/>
    <w:rsid w:val="003A570E"/>
    <w:rsid w:val="004548FD"/>
    <w:rsid w:val="005471C5"/>
    <w:rsid w:val="005551DC"/>
    <w:rsid w:val="005E2CED"/>
    <w:rsid w:val="00602349"/>
    <w:rsid w:val="00613088"/>
    <w:rsid w:val="00630361"/>
    <w:rsid w:val="006A0EE0"/>
    <w:rsid w:val="00931A0A"/>
    <w:rsid w:val="00A14BBB"/>
    <w:rsid w:val="00DA4D9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9330"/>
  <w15:chartTrackingRefBased/>
  <w15:docId w15:val="{D3C8BB1A-7185-4DE4-ADB1-0E32361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08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3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ocsbacommmedia/Downloads/info@oc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\Downloads\Gateway%20Scholarship%20Application%20(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411601E0A4CEB86253890EC9B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372B-3D43-4DBF-A754-D64A46C21C7A}"/>
      </w:docPartPr>
      <w:docPartBody>
        <w:p w:rsidR="00F43B23" w:rsidRDefault="00AA157C">
          <w:pPr>
            <w:pStyle w:val="154411601E0A4CEB86253890EC9B1DE0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66E7ACF6F874428E8ADF07E90592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9D6D-F283-495C-9B4C-434001EE650B}"/>
      </w:docPartPr>
      <w:docPartBody>
        <w:p w:rsidR="00F43B23" w:rsidRDefault="00AA157C">
          <w:pPr>
            <w:pStyle w:val="66E7ACF6F874428E8ADF07E905921950"/>
          </w:pPr>
          <w:r>
            <w:rPr>
              <w:rStyle w:val="PlaceholderText"/>
            </w:rPr>
            <w:t>Enter your full name</w:t>
          </w:r>
        </w:p>
      </w:docPartBody>
    </w:docPart>
    <w:docPart>
      <w:docPartPr>
        <w:name w:val="DC0DCC79D9C1421A8D642386AB5B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BA02-329B-4935-92F9-DC6902D6630A}"/>
      </w:docPartPr>
      <w:docPartBody>
        <w:p w:rsidR="00F43B23" w:rsidRDefault="00AA157C">
          <w:pPr>
            <w:pStyle w:val="DC0DCC79D9C1421A8D642386AB5BF48A"/>
          </w:pPr>
          <w:r>
            <w:rPr>
              <w:rStyle w:val="PlaceholderText"/>
            </w:rPr>
            <w:t>Select Date of Birth</w:t>
          </w:r>
        </w:p>
      </w:docPartBody>
    </w:docPart>
    <w:docPart>
      <w:docPartPr>
        <w:name w:val="7BB7B45B412C4977A6A799A90B0A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994B-962D-4C71-A8F4-5C78F1F3D799}"/>
      </w:docPartPr>
      <w:docPartBody>
        <w:p w:rsidR="00F43B23" w:rsidRDefault="00AA157C">
          <w:pPr>
            <w:pStyle w:val="7BB7B45B412C4977A6A799A90B0A6A59"/>
          </w:pPr>
          <w:r>
            <w:rPr>
              <w:rStyle w:val="PlaceholderText"/>
            </w:rPr>
            <w:t>Enter ID #</w:t>
          </w:r>
        </w:p>
      </w:docPartBody>
    </w:docPart>
    <w:docPart>
      <w:docPartPr>
        <w:name w:val="260F84CA2F3C4EA5B2B7722DF334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63E-ABDD-4ACD-B6FB-596885E8B591}"/>
      </w:docPartPr>
      <w:docPartBody>
        <w:p w:rsidR="00F43B23" w:rsidRDefault="00AA157C">
          <w:pPr>
            <w:pStyle w:val="260F84CA2F3C4EA5B2B7722DF334E6E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57C316BFA80C46A7A59667A7E801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1202-F414-48A0-9D51-7E784DDD538E}"/>
      </w:docPartPr>
      <w:docPartBody>
        <w:p w:rsidR="00F43B23" w:rsidRDefault="00AA157C">
          <w:pPr>
            <w:pStyle w:val="57C316BFA80C46A7A59667A7E801B46A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CD6491F760BA45E389FA45EE0F93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9DE-8124-4A30-8843-94FF317CE1E0}"/>
      </w:docPartPr>
      <w:docPartBody>
        <w:p w:rsidR="00F43B23" w:rsidRDefault="00AA157C">
          <w:pPr>
            <w:pStyle w:val="CD6491F760BA45E389FA45EE0F93B324"/>
          </w:pPr>
          <w:r>
            <w:rPr>
              <w:rStyle w:val="PlaceholderText"/>
            </w:rPr>
            <w:t>Choose Marital Status</w:t>
          </w:r>
        </w:p>
      </w:docPartBody>
    </w:docPart>
    <w:docPart>
      <w:docPartPr>
        <w:name w:val="DA55F061E5A84E64966F172A4103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B18A-79DE-4670-A2C4-55B1C078925F}"/>
      </w:docPartPr>
      <w:docPartBody>
        <w:p w:rsidR="00F43B23" w:rsidRDefault="00AA157C">
          <w:pPr>
            <w:pStyle w:val="DA55F061E5A84E64966F172A410300F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48221B9C23F447091DF47225E75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EC7A-3808-4620-B85B-9268FE0A0D17}"/>
      </w:docPartPr>
      <w:docPartBody>
        <w:p w:rsidR="00F43B23" w:rsidRDefault="00AA157C">
          <w:pPr>
            <w:pStyle w:val="048221B9C23F447091DF47225E751D58"/>
          </w:pPr>
          <w:r>
            <w:rPr>
              <w:rStyle w:val="PlaceholderText"/>
            </w:rPr>
            <w:t>Enter Church Address</w:t>
          </w:r>
        </w:p>
      </w:docPartBody>
    </w:docPart>
    <w:docPart>
      <w:docPartPr>
        <w:name w:val="FFCC1EFCC7DF4ED689CC1426C587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601-B8FB-40FA-877E-55E4B0AE691F}"/>
      </w:docPartPr>
      <w:docPartBody>
        <w:p w:rsidR="00F43B23" w:rsidRDefault="00AA157C">
          <w:pPr>
            <w:pStyle w:val="FFCC1EFCC7DF4ED689CC1426C5875068"/>
          </w:pPr>
          <w:r>
            <w:rPr>
              <w:rStyle w:val="PlaceholderText"/>
            </w:rPr>
            <w:t>Enter Pastor’s Information</w:t>
          </w:r>
        </w:p>
      </w:docPartBody>
    </w:docPart>
    <w:docPart>
      <w:docPartPr>
        <w:name w:val="48FCBABBF0C84D7A939739D7CFDB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4AFD-0298-487E-BD71-4603ACD93E89}"/>
      </w:docPartPr>
      <w:docPartBody>
        <w:p w:rsidR="00F43B23" w:rsidRDefault="00AA157C">
          <w:pPr>
            <w:pStyle w:val="48FCBABBF0C84D7A939739D7CFDBF626"/>
          </w:pPr>
          <w:r>
            <w:rPr>
              <w:rStyle w:val="PlaceholderText"/>
            </w:rPr>
            <w:t>Enter Name of College/University</w:t>
          </w:r>
        </w:p>
      </w:docPartBody>
    </w:docPart>
    <w:docPart>
      <w:docPartPr>
        <w:name w:val="B54044A443D14242923F98233C9C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447E-C308-4B96-8922-F58E335D451F}"/>
      </w:docPartPr>
      <w:docPartBody>
        <w:p w:rsidR="00F43B23" w:rsidRDefault="00AA157C">
          <w:pPr>
            <w:pStyle w:val="B54044A443D14242923F98233C9C3C3F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B73A029C39141FB819F718A147B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64A0-27FB-4503-92CC-77D667AF9288}"/>
      </w:docPartPr>
      <w:docPartBody>
        <w:p w:rsidR="00F43B23" w:rsidRDefault="00AA157C">
          <w:pPr>
            <w:pStyle w:val="1B73A029C39141FB819F718A147B015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4F6E32D63D343EC8C645E278B91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710-3B84-459D-9910-E8F03607CAFA}"/>
      </w:docPartPr>
      <w:docPartBody>
        <w:p w:rsidR="00F43B23" w:rsidRDefault="00AA157C">
          <w:pPr>
            <w:pStyle w:val="14F6E32D63D343EC8C645E278B916EFC"/>
          </w:pPr>
          <w:r>
            <w:rPr>
              <w:rStyle w:val="PlaceholderText"/>
            </w:rPr>
            <w:t>Type Here</w:t>
          </w:r>
          <w:r w:rsidRPr="002B292A">
            <w:rPr>
              <w:rStyle w:val="PlaceholderText"/>
            </w:rPr>
            <w:t>.</w:t>
          </w:r>
        </w:p>
      </w:docPartBody>
    </w:docPart>
    <w:docPart>
      <w:docPartPr>
        <w:name w:val="63D1F70CFFCC4E45830EC9DC9F2B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8C9D-483F-425E-8F63-C13A4603C83A}"/>
      </w:docPartPr>
      <w:docPartBody>
        <w:p w:rsidR="00F43B23" w:rsidRDefault="00AA157C">
          <w:pPr>
            <w:pStyle w:val="63D1F70CFFCC4E45830EC9DC9F2B04B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6B140D323324622A5FD688A8FE6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2574-42C9-4FDC-BA6D-6F128FCE0208}"/>
      </w:docPartPr>
      <w:docPartBody>
        <w:p w:rsidR="00F43B23" w:rsidRDefault="00AA157C">
          <w:pPr>
            <w:pStyle w:val="96B140D323324622A5FD688A8FE668E3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731F45D678554D5BAE118E34A7B1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3577-4232-4CED-A87F-5909CF20489F}"/>
      </w:docPartPr>
      <w:docPartBody>
        <w:p w:rsidR="00F43B23" w:rsidRDefault="00AA157C">
          <w:pPr>
            <w:pStyle w:val="731F45D678554D5BAE118E34A7B1CCD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AFAF7DDA5124A47AFF1B51F1E72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AA17-395B-4809-B646-1847A4464A77}"/>
      </w:docPartPr>
      <w:docPartBody>
        <w:p w:rsidR="00F43B23" w:rsidRDefault="00AA157C">
          <w:pPr>
            <w:pStyle w:val="EAFAF7DDA5124A47AFF1B51F1E7213F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2424539D4D34BAFAE89010AA2CC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F173-F721-4D2F-B517-22DD127D062C}"/>
      </w:docPartPr>
      <w:docPartBody>
        <w:p w:rsidR="00F43B23" w:rsidRDefault="00AA157C">
          <w:pPr>
            <w:pStyle w:val="42424539D4D34BAFAE89010AA2CC887F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228D212121F347319A109CC129ED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6F09-2311-47DE-B43B-A95C36CC7435}"/>
      </w:docPartPr>
      <w:docPartBody>
        <w:p w:rsidR="00F43B23" w:rsidRDefault="00AA157C">
          <w:pPr>
            <w:pStyle w:val="228D212121F347319A109CC129ED892C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7C"/>
    <w:rsid w:val="006B5AC5"/>
    <w:rsid w:val="00AA157C"/>
    <w:rsid w:val="00F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4411601E0A4CEB86253890EC9B1DE0">
    <w:name w:val="154411601E0A4CEB86253890EC9B1DE0"/>
  </w:style>
  <w:style w:type="paragraph" w:customStyle="1" w:styleId="66E7ACF6F874428E8ADF07E905921950">
    <w:name w:val="66E7ACF6F874428E8ADF07E905921950"/>
  </w:style>
  <w:style w:type="paragraph" w:customStyle="1" w:styleId="DC0DCC79D9C1421A8D642386AB5BF48A">
    <w:name w:val="DC0DCC79D9C1421A8D642386AB5BF48A"/>
  </w:style>
  <w:style w:type="paragraph" w:customStyle="1" w:styleId="7BB7B45B412C4977A6A799A90B0A6A59">
    <w:name w:val="7BB7B45B412C4977A6A799A90B0A6A59"/>
  </w:style>
  <w:style w:type="paragraph" w:customStyle="1" w:styleId="260F84CA2F3C4EA5B2B7722DF334E6E2">
    <w:name w:val="260F84CA2F3C4EA5B2B7722DF334E6E2"/>
  </w:style>
  <w:style w:type="paragraph" w:customStyle="1" w:styleId="57C316BFA80C46A7A59667A7E801B46A">
    <w:name w:val="57C316BFA80C46A7A59667A7E801B46A"/>
  </w:style>
  <w:style w:type="paragraph" w:customStyle="1" w:styleId="CD6491F760BA45E389FA45EE0F93B324">
    <w:name w:val="CD6491F760BA45E389FA45EE0F93B324"/>
  </w:style>
  <w:style w:type="paragraph" w:customStyle="1" w:styleId="DA55F061E5A84E64966F172A410300FD">
    <w:name w:val="DA55F061E5A84E64966F172A410300FD"/>
  </w:style>
  <w:style w:type="paragraph" w:customStyle="1" w:styleId="048221B9C23F447091DF47225E751D58">
    <w:name w:val="048221B9C23F447091DF47225E751D58"/>
  </w:style>
  <w:style w:type="paragraph" w:customStyle="1" w:styleId="FFCC1EFCC7DF4ED689CC1426C5875068">
    <w:name w:val="FFCC1EFCC7DF4ED689CC1426C5875068"/>
  </w:style>
  <w:style w:type="paragraph" w:customStyle="1" w:styleId="48FCBABBF0C84D7A939739D7CFDBF626">
    <w:name w:val="48FCBABBF0C84D7A939739D7CFDBF626"/>
  </w:style>
  <w:style w:type="paragraph" w:customStyle="1" w:styleId="B54044A443D14242923F98233C9C3C3F">
    <w:name w:val="B54044A443D14242923F98233C9C3C3F"/>
  </w:style>
  <w:style w:type="paragraph" w:customStyle="1" w:styleId="1B73A029C39141FB819F718A147B0158">
    <w:name w:val="1B73A029C39141FB819F718A147B0158"/>
  </w:style>
  <w:style w:type="paragraph" w:customStyle="1" w:styleId="14F6E32D63D343EC8C645E278B916EFC">
    <w:name w:val="14F6E32D63D343EC8C645E278B916EFC"/>
  </w:style>
  <w:style w:type="paragraph" w:customStyle="1" w:styleId="63D1F70CFFCC4E45830EC9DC9F2B04BC">
    <w:name w:val="63D1F70CFFCC4E45830EC9DC9F2B04BC"/>
  </w:style>
  <w:style w:type="paragraph" w:customStyle="1" w:styleId="96B140D323324622A5FD688A8FE668E3">
    <w:name w:val="96B140D323324622A5FD688A8FE668E3"/>
  </w:style>
  <w:style w:type="paragraph" w:customStyle="1" w:styleId="731F45D678554D5BAE118E34A7B1CCDF">
    <w:name w:val="731F45D678554D5BAE118E34A7B1CCDF"/>
  </w:style>
  <w:style w:type="paragraph" w:customStyle="1" w:styleId="EAFAF7DDA5124A47AFF1B51F1E7213F9">
    <w:name w:val="EAFAF7DDA5124A47AFF1B51F1E7213F9"/>
  </w:style>
  <w:style w:type="paragraph" w:customStyle="1" w:styleId="42424539D4D34BAFAE89010AA2CC887F">
    <w:name w:val="42424539D4D34BAFAE89010AA2CC887F"/>
  </w:style>
  <w:style w:type="paragraph" w:customStyle="1" w:styleId="228D212121F347319A109CC129ED892C">
    <w:name w:val="228D212121F347319A109CC129ED8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D9539C-A257-4DE0-AB11-17AFFB83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C:\Users\Daniell\Downloads\Gateway Scholarship Application (13).dotx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Small</dc:creator>
  <cp:keywords/>
  <dc:description/>
  <cp:lastModifiedBy>Bailey Small</cp:lastModifiedBy>
  <cp:revision>2</cp:revision>
  <dcterms:created xsi:type="dcterms:W3CDTF">2022-07-01T16:52:00Z</dcterms:created>
  <dcterms:modified xsi:type="dcterms:W3CDTF">2022-07-01T16:52:00Z</dcterms:modified>
</cp:coreProperties>
</file>